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6" w:rsidRDefault="008A5876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A5876" w:rsidRDefault="008A58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学术报告厅使用申请表</w:t>
      </w:r>
    </w:p>
    <w:p w:rsidR="008A5876" w:rsidRDefault="008A5876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720"/>
        <w:gridCol w:w="1992"/>
        <w:gridCol w:w="775"/>
        <w:gridCol w:w="293"/>
        <w:gridCol w:w="3194"/>
      </w:tblGrid>
      <w:tr w:rsidR="008A5876" w:rsidTr="009B260E">
        <w:trPr>
          <w:trHeight w:val="757"/>
        </w:trPr>
        <w:tc>
          <w:tcPr>
            <w:tcW w:w="1548" w:type="dxa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B260E">
              <w:rPr>
                <w:rFonts w:ascii="楷体_GB2312" w:eastAsia="楷体_GB2312" w:hAnsi="宋体" w:hint="eastAsia"/>
                <w:b/>
                <w:sz w:val="24"/>
              </w:rPr>
              <w:t>申请单位</w:t>
            </w:r>
          </w:p>
        </w:tc>
        <w:tc>
          <w:tcPr>
            <w:tcW w:w="2712" w:type="dxa"/>
            <w:gridSpan w:val="2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A5876" w:rsidRPr="009B260E" w:rsidRDefault="008A5876">
            <w:pPr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预计参</w:t>
            </w:r>
          </w:p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加人数</w:t>
            </w:r>
          </w:p>
        </w:tc>
        <w:tc>
          <w:tcPr>
            <w:tcW w:w="3194" w:type="dxa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c>
          <w:tcPr>
            <w:tcW w:w="1548" w:type="dxa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B260E">
              <w:rPr>
                <w:rFonts w:ascii="楷体_GB2312" w:eastAsia="楷体_GB2312" w:hAnsi="宋体" w:hint="eastAsia"/>
                <w:b/>
                <w:sz w:val="24"/>
              </w:rPr>
              <w:t>申请使用时间</w:t>
            </w:r>
          </w:p>
        </w:tc>
        <w:tc>
          <w:tcPr>
            <w:tcW w:w="6974" w:type="dxa"/>
            <w:gridSpan w:val="5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449"/>
        </w:trPr>
        <w:tc>
          <w:tcPr>
            <w:tcW w:w="1548" w:type="dxa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B260E">
              <w:rPr>
                <w:rFonts w:ascii="楷体_GB2312" w:eastAsia="楷体_GB2312" w:hAnsi="宋体" w:hint="eastAsia"/>
                <w:b/>
                <w:sz w:val="24"/>
              </w:rPr>
              <w:t>活动负责人</w:t>
            </w:r>
          </w:p>
        </w:tc>
        <w:tc>
          <w:tcPr>
            <w:tcW w:w="2712" w:type="dxa"/>
            <w:gridSpan w:val="2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申请单位意见</w:t>
            </w:r>
          </w:p>
        </w:tc>
        <w:tc>
          <w:tcPr>
            <w:tcW w:w="3194" w:type="dxa"/>
            <w:vMerge w:val="restart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468"/>
        </w:trPr>
        <w:tc>
          <w:tcPr>
            <w:tcW w:w="1548" w:type="dxa"/>
            <w:vMerge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068" w:type="dxa"/>
            <w:gridSpan w:val="2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94" w:type="dxa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460"/>
        </w:trPr>
        <w:tc>
          <w:tcPr>
            <w:tcW w:w="1548" w:type="dxa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B260E">
              <w:rPr>
                <w:rFonts w:ascii="楷体_GB2312" w:eastAsia="楷体_GB2312" w:hAnsi="宋体" w:hint="eastAsia"/>
                <w:b/>
                <w:sz w:val="24"/>
              </w:rPr>
              <w:t>活动安全员</w:t>
            </w:r>
          </w:p>
        </w:tc>
        <w:tc>
          <w:tcPr>
            <w:tcW w:w="2712" w:type="dxa"/>
            <w:gridSpan w:val="2"/>
            <w:vAlign w:val="center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94" w:type="dxa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453"/>
        </w:trPr>
        <w:tc>
          <w:tcPr>
            <w:tcW w:w="1548" w:type="dxa"/>
            <w:vMerge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068" w:type="dxa"/>
            <w:gridSpan w:val="2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94" w:type="dxa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423"/>
        </w:trPr>
        <w:tc>
          <w:tcPr>
            <w:tcW w:w="1548" w:type="dxa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B260E">
              <w:rPr>
                <w:rFonts w:ascii="楷体_GB2312" w:eastAsia="楷体_GB2312" w:hAnsi="宋体" w:hint="eastAsia"/>
                <w:b/>
                <w:sz w:val="24"/>
              </w:rPr>
              <w:t>活动类型及内容</w:t>
            </w:r>
          </w:p>
        </w:tc>
        <w:tc>
          <w:tcPr>
            <w:tcW w:w="6974" w:type="dxa"/>
            <w:gridSpan w:val="5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活动类型：□会议</w:t>
            </w:r>
            <w:r w:rsidRPr="009B260E">
              <w:rPr>
                <w:rFonts w:ascii="仿宋_GB2312" w:eastAsia="仿宋_GB2312"/>
                <w:sz w:val="24"/>
              </w:rPr>
              <w:t xml:space="preserve">  </w:t>
            </w:r>
            <w:r w:rsidRPr="009B260E">
              <w:rPr>
                <w:rFonts w:ascii="仿宋_GB2312" w:eastAsia="仿宋_GB2312" w:hint="eastAsia"/>
                <w:sz w:val="24"/>
              </w:rPr>
              <w:t>□学术报告、专题讲座</w:t>
            </w:r>
            <w:r w:rsidRPr="009B260E">
              <w:rPr>
                <w:rFonts w:ascii="仿宋_GB2312" w:eastAsia="仿宋_GB2312"/>
                <w:sz w:val="24"/>
              </w:rPr>
              <w:t xml:space="preserve">  </w:t>
            </w:r>
            <w:r w:rsidRPr="009B260E">
              <w:rPr>
                <w:rFonts w:ascii="仿宋_GB2312" w:eastAsia="仿宋_GB2312" w:hint="eastAsia"/>
                <w:sz w:val="24"/>
              </w:rPr>
              <w:t>□其他</w:t>
            </w:r>
          </w:p>
        </w:tc>
      </w:tr>
      <w:tr w:rsidR="008A5876" w:rsidTr="009B260E">
        <w:trPr>
          <w:trHeight w:val="1135"/>
        </w:trPr>
        <w:tc>
          <w:tcPr>
            <w:tcW w:w="1548" w:type="dxa"/>
            <w:vMerge/>
            <w:vAlign w:val="center"/>
          </w:tcPr>
          <w:p w:rsidR="008A5876" w:rsidRPr="009B260E" w:rsidRDefault="008A5876" w:rsidP="009B2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74" w:type="dxa"/>
            <w:gridSpan w:val="5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活动内容（学术报告填写题目及报告人员）</w:t>
            </w:r>
          </w:p>
        </w:tc>
      </w:tr>
      <w:tr w:rsidR="008A5876" w:rsidTr="009B260E">
        <w:trPr>
          <w:trHeight w:val="1068"/>
        </w:trPr>
        <w:tc>
          <w:tcPr>
            <w:tcW w:w="1548" w:type="dxa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校办意见</w:t>
            </w:r>
          </w:p>
        </w:tc>
        <w:tc>
          <w:tcPr>
            <w:tcW w:w="6974" w:type="dxa"/>
            <w:gridSpan w:val="5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  <w:tr w:rsidR="008A5876" w:rsidTr="009B260E">
        <w:trPr>
          <w:trHeight w:val="576"/>
        </w:trPr>
        <w:tc>
          <w:tcPr>
            <w:tcW w:w="1548" w:type="dxa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活动后验收</w:t>
            </w:r>
          </w:p>
        </w:tc>
        <w:tc>
          <w:tcPr>
            <w:tcW w:w="720" w:type="dxa"/>
            <w:vMerge w:val="restart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sz w:val="24"/>
              </w:rPr>
            </w:pPr>
            <w:r w:rsidRPr="009B260E">
              <w:rPr>
                <w:rFonts w:ascii="楷体_GB2312" w:eastAsia="楷体_GB2312" w:hint="eastAsia"/>
                <w:sz w:val="24"/>
              </w:rPr>
              <w:t>设备有无损坏</w:t>
            </w:r>
          </w:p>
        </w:tc>
        <w:tc>
          <w:tcPr>
            <w:tcW w:w="6254" w:type="dxa"/>
            <w:gridSpan w:val="4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投影：□有</w:t>
            </w:r>
            <w:r w:rsidRPr="009B260E">
              <w:rPr>
                <w:rFonts w:ascii="仿宋_GB2312" w:eastAsia="仿宋_GB2312"/>
                <w:sz w:val="24"/>
              </w:rPr>
              <w:t xml:space="preserve">  </w:t>
            </w:r>
            <w:r w:rsidRPr="009B260E">
              <w:rPr>
                <w:rFonts w:ascii="仿宋_GB2312" w:eastAsia="仿宋_GB2312" w:hint="eastAsia"/>
                <w:sz w:val="24"/>
              </w:rPr>
              <w:t>□无</w:t>
            </w:r>
            <w:r w:rsidRPr="009B260E">
              <w:rPr>
                <w:rFonts w:ascii="仿宋_GB2312" w:eastAsia="仿宋_GB2312"/>
                <w:sz w:val="24"/>
              </w:rPr>
              <w:t xml:space="preserve">   </w:t>
            </w:r>
            <w:r w:rsidRPr="009B260E">
              <w:rPr>
                <w:rFonts w:ascii="仿宋_GB2312" w:eastAsia="仿宋_GB2312" w:hint="eastAsia"/>
                <w:sz w:val="24"/>
              </w:rPr>
              <w:t>音响：□有□无</w:t>
            </w:r>
            <w:r w:rsidRPr="009B260E">
              <w:rPr>
                <w:rFonts w:ascii="仿宋_GB2312" w:eastAsia="仿宋_GB2312"/>
                <w:sz w:val="24"/>
              </w:rPr>
              <w:t xml:space="preserve">   </w:t>
            </w:r>
            <w:r w:rsidRPr="009B260E">
              <w:rPr>
                <w:rFonts w:ascii="仿宋_GB2312" w:eastAsia="仿宋_GB2312" w:hint="eastAsia"/>
                <w:sz w:val="24"/>
              </w:rPr>
              <w:t>话筒：□有</w:t>
            </w:r>
            <w:r w:rsidRPr="009B260E">
              <w:rPr>
                <w:rFonts w:ascii="仿宋_GB2312" w:eastAsia="仿宋_GB2312"/>
                <w:sz w:val="24"/>
              </w:rPr>
              <w:t xml:space="preserve"> </w:t>
            </w:r>
            <w:r w:rsidRPr="009B260E">
              <w:rPr>
                <w:rFonts w:ascii="仿宋_GB2312" w:eastAsia="仿宋_GB2312" w:hint="eastAsia"/>
                <w:sz w:val="24"/>
              </w:rPr>
              <w:t>□无</w:t>
            </w:r>
          </w:p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座椅：□有</w:t>
            </w:r>
            <w:r w:rsidRPr="009B260E">
              <w:rPr>
                <w:rFonts w:ascii="仿宋_GB2312" w:eastAsia="仿宋_GB2312"/>
                <w:sz w:val="24"/>
              </w:rPr>
              <w:t xml:space="preserve">  </w:t>
            </w:r>
            <w:r w:rsidRPr="009B260E">
              <w:rPr>
                <w:rFonts w:ascii="仿宋_GB2312" w:eastAsia="仿宋_GB2312" w:hint="eastAsia"/>
                <w:sz w:val="24"/>
              </w:rPr>
              <w:t>□无</w:t>
            </w:r>
            <w:r w:rsidRPr="009B260E">
              <w:rPr>
                <w:rFonts w:ascii="仿宋_GB2312" w:eastAsia="仿宋_GB2312"/>
                <w:sz w:val="24"/>
              </w:rPr>
              <w:t xml:space="preserve">   </w:t>
            </w:r>
            <w:r w:rsidRPr="009B260E">
              <w:rPr>
                <w:rFonts w:ascii="仿宋_GB2312" w:eastAsia="仿宋_GB2312" w:hint="eastAsia"/>
                <w:sz w:val="24"/>
              </w:rPr>
              <w:t>灯光：□有□无</w:t>
            </w:r>
          </w:p>
        </w:tc>
      </w:tr>
      <w:tr w:rsidR="008A5876" w:rsidTr="009B260E">
        <w:trPr>
          <w:trHeight w:val="1399"/>
        </w:trPr>
        <w:tc>
          <w:tcPr>
            <w:tcW w:w="1548" w:type="dxa"/>
            <w:vMerge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54" w:type="dxa"/>
            <w:gridSpan w:val="4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损坏情况说明：</w:t>
            </w:r>
          </w:p>
        </w:tc>
      </w:tr>
      <w:tr w:rsidR="008A5876" w:rsidTr="009B260E">
        <w:trPr>
          <w:trHeight w:val="874"/>
        </w:trPr>
        <w:tc>
          <w:tcPr>
            <w:tcW w:w="1548" w:type="dxa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管理人员</w:t>
            </w:r>
          </w:p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签字</w:t>
            </w:r>
          </w:p>
        </w:tc>
        <w:tc>
          <w:tcPr>
            <w:tcW w:w="3487" w:type="dxa"/>
            <w:gridSpan w:val="3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校办：</w:t>
            </w:r>
          </w:p>
        </w:tc>
        <w:tc>
          <w:tcPr>
            <w:tcW w:w="3487" w:type="dxa"/>
            <w:gridSpan w:val="2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  <w:r w:rsidRPr="009B260E">
              <w:rPr>
                <w:rFonts w:ascii="仿宋_GB2312" w:eastAsia="仿宋_GB2312" w:hint="eastAsia"/>
                <w:sz w:val="24"/>
              </w:rPr>
              <w:t>后勤处：</w:t>
            </w:r>
          </w:p>
        </w:tc>
      </w:tr>
      <w:tr w:rsidR="008A5876" w:rsidTr="009B260E">
        <w:trPr>
          <w:trHeight w:val="758"/>
        </w:trPr>
        <w:tc>
          <w:tcPr>
            <w:tcW w:w="1548" w:type="dxa"/>
            <w:vAlign w:val="center"/>
          </w:tcPr>
          <w:p w:rsidR="008A5876" w:rsidRPr="009B260E" w:rsidRDefault="008A5876" w:rsidP="009B260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9B260E">
              <w:rPr>
                <w:rFonts w:ascii="楷体_GB2312" w:eastAsia="楷体_GB2312" w:hint="eastAsia"/>
                <w:b/>
                <w:sz w:val="24"/>
              </w:rPr>
              <w:t>活动负责人签字</w:t>
            </w:r>
          </w:p>
        </w:tc>
        <w:tc>
          <w:tcPr>
            <w:tcW w:w="6974" w:type="dxa"/>
            <w:gridSpan w:val="5"/>
          </w:tcPr>
          <w:p w:rsidR="008A5876" w:rsidRPr="009B260E" w:rsidRDefault="008A587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A5876" w:rsidRDefault="008A587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注意事项：</w:t>
      </w:r>
    </w:p>
    <w:p w:rsidR="008A5876" w:rsidRDefault="008A5876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>
        <w:rPr>
          <w:rFonts w:ascii="仿宋_GB2312" w:eastAsia="仿宋_GB2312" w:hint="eastAsia"/>
        </w:rPr>
        <w:t>会议用水、电池等由使用单位自行承担；</w:t>
      </w:r>
    </w:p>
    <w:p w:rsidR="008A5876" w:rsidRDefault="008A5876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2. </w:t>
      </w:r>
      <w:r>
        <w:rPr>
          <w:rFonts w:ascii="仿宋_GB2312" w:eastAsia="仿宋_GB2312" w:hint="eastAsia"/>
        </w:rPr>
        <w:t>因借用单位原因造成器材损坏，由使用单位按规定赔偿；</w:t>
      </w:r>
    </w:p>
    <w:p w:rsidR="008A5876" w:rsidRDefault="008A5876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3. </w:t>
      </w:r>
      <w:r>
        <w:rPr>
          <w:rFonts w:ascii="仿宋_GB2312" w:eastAsia="仿宋_GB2312" w:hint="eastAsia"/>
        </w:rPr>
        <w:t>报告厅管理人员在活动前到场准备，安全员到位后才能允许人员进入报告厅内；</w:t>
      </w:r>
    </w:p>
    <w:p w:rsidR="008A5876" w:rsidRDefault="008A5876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4. </w:t>
      </w:r>
      <w:r>
        <w:rPr>
          <w:rFonts w:ascii="仿宋_GB2312" w:eastAsia="仿宋_GB2312" w:hint="eastAsia"/>
        </w:rPr>
        <w:t>活动结束后由使用单位清扫报告厅；</w:t>
      </w:r>
    </w:p>
    <w:p w:rsidR="008A5876" w:rsidRDefault="008A5876">
      <w:r>
        <w:rPr>
          <w:rFonts w:ascii="仿宋_GB2312" w:eastAsia="仿宋_GB2312"/>
        </w:rPr>
        <w:t xml:space="preserve">5. </w:t>
      </w:r>
      <w:r>
        <w:rPr>
          <w:rFonts w:ascii="仿宋_GB2312" w:eastAsia="仿宋_GB2312" w:hint="eastAsia"/>
        </w:rPr>
        <w:t>为确保秩序，使用报告厅前尽量排好座次（座次图电子版在办公室群中下载）</w:t>
      </w:r>
      <w:r>
        <w:rPr>
          <w:rFonts w:hint="eastAsia"/>
        </w:rPr>
        <w:t>；</w:t>
      </w:r>
    </w:p>
    <w:p w:rsidR="008A5876" w:rsidRPr="00DB1034" w:rsidRDefault="008A5876" w:rsidP="00E718E9">
      <w:pPr>
        <w:rPr>
          <w:rFonts w:ascii="仿宋_GB2312" w:eastAsia="仿宋_GB2312"/>
        </w:rPr>
      </w:pPr>
      <w:bookmarkStart w:id="0" w:name="_GoBack"/>
      <w:bookmarkEnd w:id="0"/>
      <w:r w:rsidRPr="00DB1034">
        <w:rPr>
          <w:rFonts w:ascii="仿宋_GB2312" w:eastAsia="仿宋_GB2312"/>
        </w:rPr>
        <w:t>6.</w:t>
      </w:r>
      <w:r>
        <w:rPr>
          <w:rFonts w:ascii="仿宋_GB2312" w:eastAsia="仿宋_GB2312"/>
        </w:rPr>
        <w:t xml:space="preserve"> </w:t>
      </w:r>
      <w:r w:rsidRPr="00DB1034">
        <w:rPr>
          <w:rFonts w:ascii="仿宋_GB2312" w:eastAsia="仿宋_GB2312" w:hint="eastAsia"/>
        </w:rPr>
        <w:t>校办联系人：</w:t>
      </w:r>
      <w:r>
        <w:rPr>
          <w:rFonts w:ascii="仿宋_GB2312" w:eastAsia="仿宋_GB2312"/>
        </w:rPr>
        <w:t xml:space="preserve">    </w:t>
      </w:r>
      <w:r w:rsidRPr="00DB1034">
        <w:rPr>
          <w:rFonts w:ascii="仿宋_GB2312" w:eastAsia="仿宋_GB2312" w:hint="eastAsia"/>
        </w:rPr>
        <w:t>电话：</w:t>
      </w:r>
    </w:p>
    <w:sectPr w:rsidR="008A5876" w:rsidRPr="00DB1034" w:rsidSect="00917EF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76" w:rsidRDefault="008A5876" w:rsidP="00917EF3">
      <w:r>
        <w:separator/>
      </w:r>
    </w:p>
  </w:endnote>
  <w:endnote w:type="continuationSeparator" w:id="0">
    <w:p w:rsidR="008A5876" w:rsidRDefault="008A5876" w:rsidP="0091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6" w:rsidRDefault="008A587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876" w:rsidRDefault="008A587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6" w:rsidRDefault="008A5876" w:rsidP="00BB2F80">
    <w:pPr>
      <w:pStyle w:val="Footer"/>
      <w:framePr w:wrap="around" w:vAnchor="text" w:hAnchor="margin" w:xAlign="outside" w:y="1"/>
      <w:ind w:rightChars="100" w:right="31680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8A5876" w:rsidRDefault="008A587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76" w:rsidRDefault="008A5876" w:rsidP="00917EF3">
      <w:r>
        <w:separator/>
      </w:r>
    </w:p>
  </w:footnote>
  <w:footnote w:type="continuationSeparator" w:id="0">
    <w:p w:rsidR="008A5876" w:rsidRDefault="008A5876" w:rsidP="00917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AB42BA"/>
    <w:rsid w:val="00006CEF"/>
    <w:rsid w:val="00061F61"/>
    <w:rsid w:val="000D65CD"/>
    <w:rsid w:val="000E29B6"/>
    <w:rsid w:val="000E305A"/>
    <w:rsid w:val="001C727C"/>
    <w:rsid w:val="001D421B"/>
    <w:rsid w:val="001F0526"/>
    <w:rsid w:val="00225470"/>
    <w:rsid w:val="00253AE7"/>
    <w:rsid w:val="002A243B"/>
    <w:rsid w:val="002E75FB"/>
    <w:rsid w:val="00327618"/>
    <w:rsid w:val="003942AE"/>
    <w:rsid w:val="003A26CB"/>
    <w:rsid w:val="003E19FF"/>
    <w:rsid w:val="003F4319"/>
    <w:rsid w:val="004175B1"/>
    <w:rsid w:val="00447D5C"/>
    <w:rsid w:val="004860B1"/>
    <w:rsid w:val="00487EA5"/>
    <w:rsid w:val="004B5089"/>
    <w:rsid w:val="00553372"/>
    <w:rsid w:val="00594D49"/>
    <w:rsid w:val="00605730"/>
    <w:rsid w:val="006317DE"/>
    <w:rsid w:val="006A1535"/>
    <w:rsid w:val="007050A4"/>
    <w:rsid w:val="00744EEC"/>
    <w:rsid w:val="00745CF7"/>
    <w:rsid w:val="00753855"/>
    <w:rsid w:val="00782037"/>
    <w:rsid w:val="007C0666"/>
    <w:rsid w:val="007C4925"/>
    <w:rsid w:val="00884CE1"/>
    <w:rsid w:val="008A5876"/>
    <w:rsid w:val="008B6BF3"/>
    <w:rsid w:val="0090206F"/>
    <w:rsid w:val="00917EF3"/>
    <w:rsid w:val="0092287C"/>
    <w:rsid w:val="00940F4B"/>
    <w:rsid w:val="0094276D"/>
    <w:rsid w:val="00943DB7"/>
    <w:rsid w:val="00955080"/>
    <w:rsid w:val="009B260E"/>
    <w:rsid w:val="009C107D"/>
    <w:rsid w:val="009D34BC"/>
    <w:rsid w:val="00B22306"/>
    <w:rsid w:val="00BB2F80"/>
    <w:rsid w:val="00BE2FAC"/>
    <w:rsid w:val="00C62C8B"/>
    <w:rsid w:val="00C9575C"/>
    <w:rsid w:val="00CC5B08"/>
    <w:rsid w:val="00CE7B45"/>
    <w:rsid w:val="00D25B32"/>
    <w:rsid w:val="00D323AA"/>
    <w:rsid w:val="00D51D31"/>
    <w:rsid w:val="00D67552"/>
    <w:rsid w:val="00DB1034"/>
    <w:rsid w:val="00DB563E"/>
    <w:rsid w:val="00DB5CE5"/>
    <w:rsid w:val="00DD5A07"/>
    <w:rsid w:val="00DE7180"/>
    <w:rsid w:val="00DF0786"/>
    <w:rsid w:val="00E50855"/>
    <w:rsid w:val="00E718E9"/>
    <w:rsid w:val="00EB50CE"/>
    <w:rsid w:val="00F072DF"/>
    <w:rsid w:val="00F30F56"/>
    <w:rsid w:val="00F739FF"/>
    <w:rsid w:val="04993CB3"/>
    <w:rsid w:val="0982493C"/>
    <w:rsid w:val="1B8274E3"/>
    <w:rsid w:val="1D3F459B"/>
    <w:rsid w:val="23AB42BA"/>
    <w:rsid w:val="273E3493"/>
    <w:rsid w:val="44635FF4"/>
    <w:rsid w:val="4BBD46ED"/>
    <w:rsid w:val="5E5D6BC5"/>
    <w:rsid w:val="5EC8207D"/>
    <w:rsid w:val="6131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17EF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17E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EF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EF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17EF3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PageNumber">
    <w:name w:val="page number"/>
    <w:basedOn w:val="DefaultParagraphFont"/>
    <w:uiPriority w:val="99"/>
    <w:rsid w:val="00917EF3"/>
    <w:rPr>
      <w:rFonts w:cs="Times New Roman"/>
    </w:rPr>
  </w:style>
  <w:style w:type="table" w:styleId="TableGrid">
    <w:name w:val="Table Grid"/>
    <w:basedOn w:val="TableNormal"/>
    <w:uiPriority w:val="99"/>
    <w:rsid w:val="00917EF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校内公文</Template>
  <TotalTime>2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闽南理工院〔200〕号</dc:title>
  <dc:subject/>
  <dc:creator>Administrator</dc:creator>
  <cp:keywords/>
  <dc:description/>
  <cp:lastModifiedBy>china</cp:lastModifiedBy>
  <cp:revision>4</cp:revision>
  <cp:lastPrinted>2017-11-01T00:40:00Z</cp:lastPrinted>
  <dcterms:created xsi:type="dcterms:W3CDTF">2017-09-27T08:20:00Z</dcterms:created>
  <dcterms:modified xsi:type="dcterms:W3CDTF">2018-07-14T06:42:00Z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